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A13BC5" w:rsidP="00A13BC5"/>
    <w:p w:rsidR="003D208E" w:rsidRDefault="003D208E" w:rsidP="003D208E">
      <w:pPr>
        <w:rPr>
          <w:rFonts w:cs="Arial"/>
          <w:b/>
        </w:rPr>
      </w:pPr>
      <w:bookmarkStart w:id="0" w:name="_GoBack"/>
      <w:bookmarkEnd w:id="0"/>
      <w:r>
        <w:rPr>
          <w:rFonts w:cs="Arial"/>
          <w:b/>
        </w:rPr>
        <w:t>Cabinet response to</w:t>
      </w:r>
      <w:r w:rsidRPr="00DE5736">
        <w:rPr>
          <w:rFonts w:cs="Arial"/>
          <w:b/>
        </w:rPr>
        <w:t xml:space="preserve"> </w:t>
      </w:r>
      <w:r w:rsidRPr="00D8335C">
        <w:rPr>
          <w:rFonts w:cs="Arial"/>
          <w:b/>
        </w:rPr>
        <w:t xml:space="preserve">recommendations of the Scrutiny Committee made on 03/09/2019 concerning </w:t>
      </w:r>
      <w:r>
        <w:rPr>
          <w:rFonts w:cs="Arial"/>
          <w:b/>
        </w:rPr>
        <w:t>the Performance Monitoring Q2 report</w:t>
      </w:r>
    </w:p>
    <w:p w:rsidR="003D208E" w:rsidRPr="005147B8" w:rsidRDefault="003D208E" w:rsidP="003D208E">
      <w:pPr>
        <w:rPr>
          <w:rFonts w:cs="Arial"/>
          <w:b/>
        </w:rPr>
      </w:pPr>
    </w:p>
    <w:p w:rsidR="003D208E" w:rsidRDefault="003D208E" w:rsidP="003D208E">
      <w:pPr>
        <w:rPr>
          <w:rFonts w:cs="Arial"/>
          <w:b/>
        </w:rPr>
      </w:pPr>
      <w:r w:rsidRPr="005147B8">
        <w:rPr>
          <w:rFonts w:cs="Arial"/>
          <w:b/>
        </w:rPr>
        <w:t xml:space="preserve">Provided by the </w:t>
      </w:r>
      <w:r>
        <w:rPr>
          <w:rFonts w:cs="Arial"/>
          <w:b/>
        </w:rPr>
        <w:t xml:space="preserve">Cabinet </w:t>
      </w:r>
      <w:r w:rsidRPr="005147B8">
        <w:rPr>
          <w:rFonts w:cs="Arial"/>
          <w:b/>
        </w:rPr>
        <w:t xml:space="preserve">Member for </w:t>
      </w:r>
      <w:r>
        <w:rPr>
          <w:b/>
        </w:rPr>
        <w:t>Finance and Asset Management, Councillor Ed Turner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D208E" w:rsidRPr="00AC577F" w:rsidTr="00A11D84">
        <w:tc>
          <w:tcPr>
            <w:tcW w:w="6629" w:type="dxa"/>
            <w:shd w:val="clear" w:color="auto" w:fill="D9D9D9"/>
            <w:vAlign w:val="center"/>
          </w:tcPr>
          <w:p w:rsidR="003D208E" w:rsidRPr="00AC577F" w:rsidRDefault="003D208E" w:rsidP="00A11D84">
            <w:pPr>
              <w:rPr>
                <w:rFonts w:cs="Arial"/>
                <w:b/>
                <w:i/>
              </w:rPr>
            </w:pPr>
            <w:r w:rsidRPr="00AC577F">
              <w:rPr>
                <w:rFonts w:cs="Arial"/>
                <w:b/>
                <w:i/>
              </w:rPr>
              <w:t>Recommendation</w:t>
            </w:r>
          </w:p>
        </w:tc>
        <w:tc>
          <w:tcPr>
            <w:tcW w:w="1134" w:type="dxa"/>
            <w:shd w:val="clear" w:color="auto" w:fill="D9D9D9"/>
            <w:vAlign w:val="center"/>
          </w:tcPr>
          <w:p w:rsidR="003D208E" w:rsidRPr="00AC577F" w:rsidRDefault="003D208E" w:rsidP="00A11D84">
            <w:pPr>
              <w:rPr>
                <w:rFonts w:cs="Arial"/>
                <w:b/>
                <w:i/>
              </w:rPr>
            </w:pPr>
            <w:r w:rsidRPr="00AC577F">
              <w:rPr>
                <w:rFonts w:cs="Arial"/>
                <w:b/>
                <w:i/>
              </w:rPr>
              <w:t xml:space="preserve">Agree? </w:t>
            </w:r>
          </w:p>
        </w:tc>
        <w:tc>
          <w:tcPr>
            <w:tcW w:w="6520" w:type="dxa"/>
            <w:shd w:val="clear" w:color="auto" w:fill="D9D9D9"/>
            <w:vAlign w:val="center"/>
          </w:tcPr>
          <w:p w:rsidR="003D208E" w:rsidRPr="00AC577F" w:rsidRDefault="003D208E" w:rsidP="00A11D84">
            <w:pPr>
              <w:rPr>
                <w:rFonts w:cs="Arial"/>
                <w:b/>
                <w:i/>
              </w:rPr>
            </w:pPr>
            <w:r w:rsidRPr="00AC577F">
              <w:rPr>
                <w:rFonts w:cs="Arial"/>
                <w:b/>
                <w:i/>
              </w:rPr>
              <w:t>Comment</w:t>
            </w:r>
          </w:p>
        </w:tc>
      </w:tr>
      <w:tr w:rsidR="003D208E" w:rsidRPr="00AC577F" w:rsidTr="00A11D84">
        <w:trPr>
          <w:trHeight w:val="305"/>
        </w:trPr>
        <w:tc>
          <w:tcPr>
            <w:tcW w:w="6629" w:type="dxa"/>
            <w:shd w:val="clear" w:color="auto" w:fill="auto"/>
          </w:tcPr>
          <w:p w:rsidR="003D208E" w:rsidRPr="00D8335C" w:rsidRDefault="003D208E" w:rsidP="003D208E">
            <w:pPr>
              <w:numPr>
                <w:ilvl w:val="0"/>
                <w:numId w:val="25"/>
              </w:numPr>
              <w:spacing w:after="0"/>
              <w:rPr>
                <w:rFonts w:cs="Arial"/>
              </w:rPr>
            </w:pPr>
            <w:r w:rsidRPr="00F4257A">
              <w:rPr>
                <w:b/>
              </w:rPr>
              <w:t>That the Council adds an additional indicator: percentage of total spend on non Council-owned local businesses</w:t>
            </w:r>
          </w:p>
        </w:tc>
        <w:tc>
          <w:tcPr>
            <w:tcW w:w="1134" w:type="dxa"/>
            <w:shd w:val="clear" w:color="auto" w:fill="auto"/>
          </w:tcPr>
          <w:p w:rsidR="003D208E" w:rsidRPr="00AC577F" w:rsidRDefault="009C508A" w:rsidP="009C508A">
            <w:pPr>
              <w:jc w:val="center"/>
              <w:rPr>
                <w:rFonts w:cs="Arial"/>
              </w:rPr>
            </w:pPr>
            <w:r>
              <w:rPr>
                <w:rFonts w:cs="Arial"/>
              </w:rPr>
              <w:t>Y</w:t>
            </w:r>
            <w:r w:rsidR="00CB3AC9">
              <w:rPr>
                <w:rFonts w:cs="Arial"/>
              </w:rPr>
              <w:t>es</w:t>
            </w:r>
          </w:p>
        </w:tc>
        <w:tc>
          <w:tcPr>
            <w:tcW w:w="6520" w:type="dxa"/>
            <w:shd w:val="clear" w:color="auto" w:fill="auto"/>
          </w:tcPr>
          <w:p w:rsidR="003D208E" w:rsidRDefault="00527F31" w:rsidP="00527F31">
            <w:pPr>
              <w:spacing w:after="0"/>
              <w:rPr>
                <w:i/>
                <w:sz w:val="22"/>
                <w:szCs w:val="22"/>
              </w:rPr>
            </w:pPr>
            <w:r>
              <w:rPr>
                <w:i/>
                <w:sz w:val="22"/>
                <w:szCs w:val="22"/>
              </w:rPr>
              <w:t xml:space="preserve">This figure could be easily calculated. </w:t>
            </w:r>
          </w:p>
          <w:p w:rsidR="00527F31" w:rsidRPr="00527F31" w:rsidRDefault="00527F31" w:rsidP="00527F31">
            <w:pPr>
              <w:spacing w:after="0"/>
              <w:rPr>
                <w:rFonts w:cs="Arial"/>
                <w:b/>
                <w:i/>
                <w:sz w:val="22"/>
                <w:szCs w:val="22"/>
              </w:rPr>
            </w:pPr>
            <w:r w:rsidRPr="00527F31">
              <w:rPr>
                <w:b/>
                <w:i/>
                <w:sz w:val="22"/>
                <w:szCs w:val="22"/>
              </w:rPr>
              <w:t>Caterina Abrusci</w:t>
            </w:r>
          </w:p>
        </w:tc>
      </w:tr>
      <w:tr w:rsidR="003D208E" w:rsidRPr="005D2679" w:rsidTr="00CB3AC9">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D208E" w:rsidRPr="00727340" w:rsidRDefault="003D208E" w:rsidP="003D208E">
            <w:pPr>
              <w:numPr>
                <w:ilvl w:val="0"/>
                <w:numId w:val="25"/>
              </w:numPr>
              <w:spacing w:after="0"/>
            </w:pPr>
            <w:r w:rsidRPr="00F4257A">
              <w:rPr>
                <w:b/>
              </w:rPr>
              <w:t>That the Council amends the wording of indicator ED002 (Implementation of measures to reduce the City Council’s carbon footprint by 5% each year) by adding ‘below what it would otherwise have been’ afterwards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08E" w:rsidRPr="00AC577F" w:rsidRDefault="00797244" w:rsidP="00797244">
            <w:pPr>
              <w:jc w:val="center"/>
              <w:rPr>
                <w:rFonts w:cs="Arial"/>
              </w:rPr>
            </w:pPr>
            <w:r>
              <w:rPr>
                <w:rFonts w:cs="Arial"/>
              </w:rPr>
              <w:t>Y</w:t>
            </w:r>
            <w:r w:rsidR="00CB3AC9">
              <w:rPr>
                <w:rFonts w:cs="Arial"/>
              </w:rPr>
              <w:t>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208E" w:rsidRDefault="00797244" w:rsidP="00527F31">
            <w:pPr>
              <w:spacing w:after="0"/>
              <w:ind w:left="34"/>
              <w:rPr>
                <w:i/>
                <w:sz w:val="22"/>
                <w:szCs w:val="22"/>
              </w:rPr>
            </w:pPr>
            <w:r w:rsidRPr="00F14752">
              <w:rPr>
                <w:i/>
                <w:sz w:val="22"/>
                <w:szCs w:val="22"/>
              </w:rPr>
              <w:t>Our target is based on emissions reductions through installed measures and seeks to clearly show a reduction target that the Council has control over.  This approach was audited by PWC, endorsed and held up as best practice as to an approach that many organisations are taking.  Emissions capture is so complex and interwoven, there are challenges to where it starts and stops being our responsibility.  We are content with the wording being added, we don’t believe it changes the methodology of reporting eit</w:t>
            </w:r>
            <w:r w:rsidR="00A01A9A">
              <w:rPr>
                <w:i/>
                <w:sz w:val="22"/>
                <w:szCs w:val="22"/>
              </w:rPr>
              <w:t>her in year or in the future.  We</w:t>
            </w:r>
            <w:r w:rsidRPr="00F14752">
              <w:rPr>
                <w:i/>
                <w:sz w:val="22"/>
                <w:szCs w:val="22"/>
              </w:rPr>
              <w:t xml:space="preserve"> understand that this has been changed with immediate effect anyway because we have previously accepted this wording from Scrutiny.  Absolute emissions are reported through our Greenhouse Gas Report to BEIS done on an annual and retrospective basis.  The calculations around reporting change each year with grid decarbonisation and are captured and reported through the ONS.  We believe our KPI internally seeks to forward look to remove emissions from our Estate and Operations, where-as reporting on absolute emissions is a backward look.</w:t>
            </w:r>
          </w:p>
          <w:p w:rsidR="00527F31" w:rsidRPr="00527F31" w:rsidRDefault="00527F31" w:rsidP="00401488">
            <w:pPr>
              <w:spacing w:after="0"/>
              <w:ind w:left="34"/>
              <w:rPr>
                <w:b/>
                <w:i/>
                <w:sz w:val="22"/>
                <w:szCs w:val="22"/>
              </w:rPr>
            </w:pPr>
            <w:r w:rsidRPr="00797244">
              <w:rPr>
                <w:b/>
                <w:i/>
                <w:sz w:val="22"/>
                <w:szCs w:val="22"/>
              </w:rPr>
              <w:t>Jo Colwell</w:t>
            </w:r>
          </w:p>
        </w:tc>
      </w:tr>
      <w:tr w:rsidR="003D208E" w:rsidRPr="005D2679" w:rsidTr="00CB3AC9">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D208E" w:rsidRPr="00B51CD4" w:rsidRDefault="003D208E" w:rsidP="003D208E">
            <w:pPr>
              <w:numPr>
                <w:ilvl w:val="0"/>
                <w:numId w:val="25"/>
              </w:numPr>
              <w:spacing w:after="0"/>
              <w:rPr>
                <w:b/>
                <w:i/>
              </w:rPr>
            </w:pPr>
            <w:r w:rsidRPr="00F4257A">
              <w:rPr>
                <w:b/>
              </w:rPr>
              <w:t>That the Council adds an additional annual indicator: total carbon footprint (excluding the impact of offsetting measures</w:t>
            </w:r>
            <w:r>
              <w:rPr>
                <w:b/>
              </w:rPr>
              <w:t xml:space="preserve"> and including the </w:t>
            </w:r>
            <w:r>
              <w:rPr>
                <w:b/>
              </w:rPr>
              <w:lastRenderedPageBreak/>
              <w:t xml:space="preserve">Council’s </w:t>
            </w:r>
            <w:r w:rsidRPr="00F4257A">
              <w:rPr>
                <w:b/>
              </w:rPr>
              <w:t>companies)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08E" w:rsidRPr="00AC577F" w:rsidRDefault="00A01A9A" w:rsidP="00CB3AC9">
            <w:pPr>
              <w:jc w:val="center"/>
              <w:rPr>
                <w:rFonts w:cs="Arial"/>
              </w:rPr>
            </w:pPr>
            <w:r>
              <w:rPr>
                <w:rFonts w:cs="Arial"/>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208E" w:rsidRDefault="00A01A9A" w:rsidP="00CB3AC9">
            <w:pPr>
              <w:rPr>
                <w:i/>
                <w:sz w:val="22"/>
                <w:szCs w:val="22"/>
              </w:rPr>
            </w:pPr>
            <w:r>
              <w:rPr>
                <w:i/>
                <w:sz w:val="22"/>
                <w:szCs w:val="22"/>
              </w:rPr>
              <w:t xml:space="preserve">We are happy to publish this indicator using the best data available, however, we would not wish it to distract from our core </w:t>
            </w:r>
            <w:r>
              <w:rPr>
                <w:i/>
                <w:sz w:val="22"/>
                <w:szCs w:val="22"/>
              </w:rPr>
              <w:lastRenderedPageBreak/>
              <w:t>KPI.</w:t>
            </w:r>
          </w:p>
          <w:p w:rsidR="00527F31" w:rsidRPr="005D2679" w:rsidRDefault="00527F31" w:rsidP="00CB3AC9">
            <w:pPr>
              <w:rPr>
                <w:rFonts w:cs="Arial"/>
              </w:rPr>
            </w:pPr>
            <w:r w:rsidRPr="00797244">
              <w:rPr>
                <w:b/>
                <w:i/>
                <w:sz w:val="22"/>
                <w:szCs w:val="22"/>
              </w:rPr>
              <w:t>Jo Colwell</w:t>
            </w:r>
          </w:p>
        </w:tc>
      </w:tr>
      <w:tr w:rsidR="003D208E" w:rsidRPr="005D2679"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D208E" w:rsidRPr="00B51CD4" w:rsidRDefault="003D208E" w:rsidP="003D208E">
            <w:pPr>
              <w:numPr>
                <w:ilvl w:val="0"/>
                <w:numId w:val="25"/>
              </w:numPr>
              <w:spacing w:after="0"/>
              <w:rPr>
                <w:b/>
                <w:i/>
              </w:rPr>
            </w:pPr>
            <w:r w:rsidRPr="00F4257A">
              <w:rPr>
                <w:b/>
              </w:rPr>
              <w:lastRenderedPageBreak/>
              <w:t>That the Council devises an indicator to show the length of time taken between leisure centre repairs being reported and their completion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08E" w:rsidRPr="00AC577F" w:rsidRDefault="00164005" w:rsidP="00CB3AC9">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208E" w:rsidRPr="00CB3AC9" w:rsidRDefault="00CB3AC9" w:rsidP="00164005">
            <w:pPr>
              <w:rPr>
                <w:rFonts w:cs="Arial"/>
                <w:i/>
                <w:sz w:val="22"/>
                <w:szCs w:val="22"/>
              </w:rPr>
            </w:pPr>
            <w:r w:rsidRPr="00CB3AC9">
              <w:rPr>
                <w:rFonts w:cs="Arial"/>
                <w:i/>
                <w:sz w:val="22"/>
                <w:szCs w:val="22"/>
              </w:rPr>
              <w:t xml:space="preserve">Ian Brooke </w:t>
            </w:r>
            <w:r w:rsidR="00164005">
              <w:rPr>
                <w:rFonts w:cs="Arial"/>
                <w:i/>
                <w:sz w:val="22"/>
                <w:szCs w:val="22"/>
              </w:rPr>
              <w:t xml:space="preserve">will work through the measures to ensure the measure provides </w:t>
            </w:r>
            <w:r w:rsidRPr="00CB3AC9">
              <w:rPr>
                <w:rFonts w:cs="Arial"/>
                <w:i/>
                <w:sz w:val="22"/>
                <w:szCs w:val="22"/>
              </w:rPr>
              <w:t>meaningful insight.</w:t>
            </w:r>
          </w:p>
        </w:tc>
      </w:tr>
      <w:tr w:rsidR="003D208E" w:rsidRPr="005D2679"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D208E" w:rsidRPr="00B51CD4" w:rsidRDefault="003D208E" w:rsidP="003D208E">
            <w:pPr>
              <w:numPr>
                <w:ilvl w:val="0"/>
                <w:numId w:val="25"/>
              </w:numPr>
              <w:spacing w:after="0"/>
              <w:rPr>
                <w:b/>
                <w:i/>
              </w:rPr>
            </w:pPr>
            <w:r w:rsidRPr="00F4257A">
              <w:rPr>
                <w:b/>
              </w:rPr>
              <w:t>That the target WR001 (Number of people moved into work by the Welfare Reform Programme) be reduced by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08E" w:rsidRPr="00AC577F" w:rsidRDefault="00CB3AC9" w:rsidP="00CB3AC9">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208E" w:rsidRDefault="00527F31" w:rsidP="00A11D84">
            <w:pPr>
              <w:rPr>
                <w:rFonts w:cs="Arial"/>
                <w:i/>
                <w:sz w:val="22"/>
                <w:szCs w:val="22"/>
              </w:rPr>
            </w:pPr>
            <w:r>
              <w:rPr>
                <w:rFonts w:cs="Arial"/>
                <w:i/>
                <w:sz w:val="22"/>
                <w:szCs w:val="22"/>
              </w:rPr>
              <w:t>It has been</w:t>
            </w:r>
            <w:r w:rsidRPr="00527F31">
              <w:rPr>
                <w:rFonts w:cs="Arial"/>
                <w:i/>
                <w:sz w:val="22"/>
                <w:szCs w:val="22"/>
              </w:rPr>
              <w:t xml:space="preserve"> agreed for the measure to be reduced by 25% for the remainder of the current financial year. The target set at the start of 19/20 will be maintained for 20/21 as staffing issues in the Welfare Reform Team have now been addressed: A new caseworker has been recruited and another member of staff has returned from maternity leave.</w:t>
            </w:r>
          </w:p>
          <w:p w:rsidR="00527F31" w:rsidRPr="00527F31" w:rsidRDefault="00527F31" w:rsidP="00A11D84">
            <w:pPr>
              <w:rPr>
                <w:rFonts w:cs="Arial"/>
                <w:b/>
                <w:i/>
                <w:sz w:val="22"/>
                <w:szCs w:val="22"/>
              </w:rPr>
            </w:pPr>
            <w:r w:rsidRPr="00527F31">
              <w:rPr>
                <w:rFonts w:cs="Arial"/>
                <w:b/>
                <w:i/>
                <w:sz w:val="22"/>
                <w:szCs w:val="22"/>
              </w:rPr>
              <w:t>Paul Wilding</w:t>
            </w:r>
          </w:p>
        </w:tc>
      </w:tr>
      <w:tr w:rsidR="003D208E" w:rsidRPr="005D2679"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D208E" w:rsidRPr="00B51CD4" w:rsidRDefault="003D208E" w:rsidP="003D208E">
            <w:pPr>
              <w:numPr>
                <w:ilvl w:val="0"/>
                <w:numId w:val="25"/>
              </w:numPr>
              <w:spacing w:after="0"/>
              <w:rPr>
                <w:b/>
                <w:i/>
              </w:rPr>
            </w:pPr>
            <w:r w:rsidRPr="00F4257A">
              <w:rPr>
                <w:b/>
              </w:rPr>
              <w:t xml:space="preserve">That the </w:t>
            </w:r>
            <w:r>
              <w:rPr>
                <w:b/>
              </w:rPr>
              <w:t xml:space="preserve">Council </w:t>
            </w:r>
            <w:r w:rsidRPr="00F4257A">
              <w:rPr>
                <w:b/>
              </w:rPr>
              <w:t>provide</w:t>
            </w:r>
            <w:r>
              <w:rPr>
                <w:b/>
              </w:rPr>
              <w:t>s</w:t>
            </w:r>
            <w:r w:rsidRPr="00F4257A">
              <w:rPr>
                <w:b/>
              </w:rPr>
              <w:t xml:space="preserve"> to Scrutiny an additional measure: capital expenditure in the year-to-date as a percentage of the start of year capital expenditure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08E" w:rsidRPr="00527F31" w:rsidRDefault="00CB3AC9" w:rsidP="00CB3AC9">
            <w:pPr>
              <w:jc w:val="center"/>
              <w:rPr>
                <w:rFonts w:cs="Arial"/>
                <w:i/>
              </w:rPr>
            </w:pPr>
            <w:r w:rsidRPr="00527F31">
              <w:rPr>
                <w:rFonts w:cs="Arial"/>
                <w:i/>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7F31" w:rsidRPr="00527F31" w:rsidRDefault="00527F31" w:rsidP="00527F31">
            <w:pPr>
              <w:rPr>
                <w:rFonts w:cs="Arial"/>
                <w:i/>
                <w:sz w:val="22"/>
                <w:szCs w:val="22"/>
              </w:rPr>
            </w:pPr>
            <w:r w:rsidRPr="00527F31">
              <w:rPr>
                <w:rFonts w:cs="Arial"/>
                <w:i/>
                <w:sz w:val="22"/>
                <w:szCs w:val="22"/>
              </w:rPr>
              <w:t>The capital outturn report which went to CMT today for the second quarter ended 31-12-2020 showed forecast outturn of £54.621 million against a revised budget approved by Council in December of £59.961 million i.e</w:t>
            </w:r>
            <w:r>
              <w:rPr>
                <w:rFonts w:cs="Arial"/>
                <w:i/>
                <w:sz w:val="22"/>
                <w:szCs w:val="22"/>
              </w:rPr>
              <w:t>.</w:t>
            </w:r>
            <w:r w:rsidRPr="00527F31">
              <w:rPr>
                <w:rFonts w:cs="Arial"/>
                <w:i/>
                <w:sz w:val="22"/>
                <w:szCs w:val="22"/>
              </w:rPr>
              <w:t xml:space="preserve"> 91% forecast spend.</w:t>
            </w:r>
          </w:p>
          <w:p w:rsidR="003D208E" w:rsidRDefault="00527F31" w:rsidP="00527F31">
            <w:pPr>
              <w:rPr>
                <w:rFonts w:cs="Arial"/>
                <w:i/>
                <w:sz w:val="22"/>
                <w:szCs w:val="22"/>
              </w:rPr>
            </w:pPr>
            <w:r w:rsidRPr="00527F31">
              <w:rPr>
                <w:rFonts w:cs="Arial"/>
                <w:i/>
                <w:sz w:val="22"/>
                <w:szCs w:val="22"/>
              </w:rPr>
              <w:t>The budget approved in February 2019 for 2020-21 was £101.5 million. Taking this budget the outturn forecast is 53.8%</w:t>
            </w:r>
            <w:r>
              <w:rPr>
                <w:rFonts w:cs="Arial"/>
                <w:i/>
                <w:sz w:val="22"/>
                <w:szCs w:val="22"/>
              </w:rPr>
              <w:t>.</w:t>
            </w:r>
          </w:p>
          <w:p w:rsidR="00527F31" w:rsidRDefault="00527F31" w:rsidP="00527F31">
            <w:pPr>
              <w:rPr>
                <w:rFonts w:cs="Arial"/>
                <w:i/>
                <w:sz w:val="22"/>
                <w:szCs w:val="22"/>
              </w:rPr>
            </w:pPr>
            <w:r>
              <w:rPr>
                <w:rFonts w:cs="Arial"/>
                <w:i/>
                <w:sz w:val="22"/>
                <w:szCs w:val="22"/>
              </w:rPr>
              <w:t>It will be possible to ite</w:t>
            </w:r>
            <w:r w:rsidR="00401488">
              <w:rPr>
                <w:rFonts w:cs="Arial"/>
                <w:i/>
                <w:sz w:val="22"/>
                <w:szCs w:val="22"/>
              </w:rPr>
              <w:t>mise spend against Service Area.</w:t>
            </w:r>
          </w:p>
          <w:p w:rsidR="00527F31" w:rsidRDefault="00527F31" w:rsidP="00527F31">
            <w:pPr>
              <w:rPr>
                <w:rFonts w:cs="Arial"/>
                <w:i/>
                <w:sz w:val="22"/>
                <w:szCs w:val="22"/>
              </w:rPr>
            </w:pPr>
            <w:r>
              <w:rPr>
                <w:rFonts w:cs="Arial"/>
                <w:i/>
                <w:sz w:val="22"/>
                <w:szCs w:val="22"/>
              </w:rPr>
              <w:t xml:space="preserve">I will attend the next Scrutiny </w:t>
            </w:r>
            <w:r w:rsidR="00401488">
              <w:rPr>
                <w:rFonts w:cs="Arial"/>
                <w:i/>
                <w:sz w:val="22"/>
                <w:szCs w:val="22"/>
              </w:rPr>
              <w:t xml:space="preserve">Committee </w:t>
            </w:r>
            <w:r>
              <w:rPr>
                <w:rFonts w:cs="Arial"/>
                <w:i/>
                <w:sz w:val="22"/>
                <w:szCs w:val="22"/>
              </w:rPr>
              <w:t>to explain</w:t>
            </w:r>
            <w:r w:rsidR="00401488">
              <w:rPr>
                <w:rFonts w:cs="Arial"/>
                <w:i/>
                <w:sz w:val="22"/>
                <w:szCs w:val="22"/>
              </w:rPr>
              <w:t xml:space="preserve"> further</w:t>
            </w:r>
            <w:r>
              <w:rPr>
                <w:rFonts w:cs="Arial"/>
                <w:i/>
                <w:sz w:val="22"/>
                <w:szCs w:val="22"/>
              </w:rPr>
              <w:t xml:space="preserve">. </w:t>
            </w:r>
          </w:p>
          <w:p w:rsidR="00527F31" w:rsidRPr="00527F31" w:rsidRDefault="00527F31" w:rsidP="00527F31">
            <w:pPr>
              <w:rPr>
                <w:rFonts w:cs="Arial"/>
                <w:b/>
                <w:i/>
                <w:sz w:val="22"/>
                <w:szCs w:val="22"/>
              </w:rPr>
            </w:pPr>
            <w:r w:rsidRPr="00527F31">
              <w:rPr>
                <w:rFonts w:cs="Arial"/>
                <w:b/>
                <w:i/>
                <w:sz w:val="22"/>
                <w:szCs w:val="22"/>
              </w:rPr>
              <w:t>Nigel Kennedy</w:t>
            </w:r>
          </w:p>
        </w:tc>
      </w:tr>
    </w:tbl>
    <w:p w:rsidR="003D208E" w:rsidRPr="006A5C65" w:rsidRDefault="003D208E" w:rsidP="00357515">
      <w:pPr>
        <w:rPr>
          <w:color w:val="auto"/>
        </w:rPr>
      </w:pPr>
    </w:p>
    <w:sectPr w:rsidR="003D208E" w:rsidRPr="006A5C65" w:rsidSect="003D208E">
      <w:footerReference w:type="default" r:id="rId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E5D87" w15:done="0"/>
  <w15:commentEx w15:paraId="21B6D5F1" w15:done="0"/>
  <w15:commentEx w15:paraId="7E3A4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57" w:rsidRDefault="00BD2257" w:rsidP="00A13BC5">
      <w:pPr>
        <w:spacing w:after="0"/>
      </w:pPr>
      <w:r>
        <w:separator/>
      </w:r>
    </w:p>
  </w:endnote>
  <w:endnote w:type="continuationSeparator" w:id="0">
    <w:p w:rsidR="00BD2257" w:rsidRDefault="00BD2257"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8E" w:rsidRDefault="003D208E">
    <w:pPr>
      <w:pStyle w:val="Footer"/>
    </w:pPr>
    <w: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57" w:rsidRDefault="00BD2257" w:rsidP="00A13BC5">
      <w:pPr>
        <w:spacing w:after="0"/>
      </w:pPr>
      <w:r>
        <w:separator/>
      </w:r>
    </w:p>
  </w:footnote>
  <w:footnote w:type="continuationSeparator" w:id="0">
    <w:p w:rsidR="00BD2257" w:rsidRDefault="00BD2257"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BE35E5E"/>
    <w:multiLevelType w:val="hybridMultilevel"/>
    <w:tmpl w:val="9252B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35F0B"/>
    <w:multiLevelType w:val="hybridMultilevel"/>
    <w:tmpl w:val="C3C276F2"/>
    <w:lvl w:ilvl="0" w:tplc="B7501102">
      <w:start w:val="1"/>
      <w:numFmt w:val="decimal"/>
      <w:lvlText w:val="%1)"/>
      <w:lvlJc w:val="left"/>
      <w:pPr>
        <w:ind w:left="644" w:hanging="360"/>
      </w:pPr>
      <w:rPr>
        <w:rFonts w:cs="Times New Roman"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AC568E8"/>
    <w:multiLevelType w:val="hybridMultilevel"/>
    <w:tmpl w:val="E1E6E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5"/>
  </w:num>
  <w:num w:numId="17">
    <w:abstractNumId w:val="15"/>
  </w:num>
  <w:num w:numId="18">
    <w:abstractNumId w:val="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7218"/>
    <w:rsid w:val="00097550"/>
    <w:rsid w:val="000978CE"/>
    <w:rsid w:val="000A6BD8"/>
    <w:rsid w:val="000B4310"/>
    <w:rsid w:val="000C084A"/>
    <w:rsid w:val="000F47BC"/>
    <w:rsid w:val="00111DFA"/>
    <w:rsid w:val="001238F1"/>
    <w:rsid w:val="00132F00"/>
    <w:rsid w:val="0013640C"/>
    <w:rsid w:val="00140346"/>
    <w:rsid w:val="0014110B"/>
    <w:rsid w:val="00164005"/>
    <w:rsid w:val="001748D7"/>
    <w:rsid w:val="00195738"/>
    <w:rsid w:val="001A15FD"/>
    <w:rsid w:val="001A5AFA"/>
    <w:rsid w:val="001B45D2"/>
    <w:rsid w:val="001B76F7"/>
    <w:rsid w:val="001E11AB"/>
    <w:rsid w:val="001E2BA6"/>
    <w:rsid w:val="001E340D"/>
    <w:rsid w:val="00212260"/>
    <w:rsid w:val="00214C75"/>
    <w:rsid w:val="00224CCD"/>
    <w:rsid w:val="00235458"/>
    <w:rsid w:val="00236F05"/>
    <w:rsid w:val="002462EF"/>
    <w:rsid w:val="00265F20"/>
    <w:rsid w:val="00283903"/>
    <w:rsid w:val="00287A6F"/>
    <w:rsid w:val="002A02A0"/>
    <w:rsid w:val="002C5F5C"/>
    <w:rsid w:val="002C7241"/>
    <w:rsid w:val="002C78AE"/>
    <w:rsid w:val="00310F6D"/>
    <w:rsid w:val="00331434"/>
    <w:rsid w:val="00335AB9"/>
    <w:rsid w:val="00337650"/>
    <w:rsid w:val="00353D9D"/>
    <w:rsid w:val="00357515"/>
    <w:rsid w:val="0036012B"/>
    <w:rsid w:val="00380D6A"/>
    <w:rsid w:val="003857C0"/>
    <w:rsid w:val="00386743"/>
    <w:rsid w:val="003874B9"/>
    <w:rsid w:val="003B7C51"/>
    <w:rsid w:val="003C5F93"/>
    <w:rsid w:val="003D208E"/>
    <w:rsid w:val="003F6FB9"/>
    <w:rsid w:val="004000D7"/>
    <w:rsid w:val="00401488"/>
    <w:rsid w:val="00403FD9"/>
    <w:rsid w:val="00407041"/>
    <w:rsid w:val="00421976"/>
    <w:rsid w:val="00430DEF"/>
    <w:rsid w:val="00472C5F"/>
    <w:rsid w:val="00475E49"/>
    <w:rsid w:val="004826C2"/>
    <w:rsid w:val="0048277D"/>
    <w:rsid w:val="00486DF3"/>
    <w:rsid w:val="004935E3"/>
    <w:rsid w:val="0049402B"/>
    <w:rsid w:val="004A6C69"/>
    <w:rsid w:val="004B2BF7"/>
    <w:rsid w:val="004C36AB"/>
    <w:rsid w:val="004C3F22"/>
    <w:rsid w:val="004D4827"/>
    <w:rsid w:val="004E5B80"/>
    <w:rsid w:val="004F15CA"/>
    <w:rsid w:val="004F7425"/>
    <w:rsid w:val="004F7D8A"/>
    <w:rsid w:val="00504E43"/>
    <w:rsid w:val="00504F47"/>
    <w:rsid w:val="00512327"/>
    <w:rsid w:val="0051398D"/>
    <w:rsid w:val="00527F31"/>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97244"/>
    <w:rsid w:val="007B2CA4"/>
    <w:rsid w:val="007C579E"/>
    <w:rsid w:val="007D2116"/>
    <w:rsid w:val="007D4EB4"/>
    <w:rsid w:val="007E24A0"/>
    <w:rsid w:val="007E49F7"/>
    <w:rsid w:val="0080619C"/>
    <w:rsid w:val="0082619A"/>
    <w:rsid w:val="00836F3D"/>
    <w:rsid w:val="00840A8F"/>
    <w:rsid w:val="00840F81"/>
    <w:rsid w:val="00852793"/>
    <w:rsid w:val="00856551"/>
    <w:rsid w:val="00865026"/>
    <w:rsid w:val="00870C19"/>
    <w:rsid w:val="0088675D"/>
    <w:rsid w:val="00887B43"/>
    <w:rsid w:val="00894C12"/>
    <w:rsid w:val="008978A8"/>
    <w:rsid w:val="008A22C6"/>
    <w:rsid w:val="008C05AE"/>
    <w:rsid w:val="008C1689"/>
    <w:rsid w:val="008C1AD0"/>
    <w:rsid w:val="008E533D"/>
    <w:rsid w:val="008E5D2B"/>
    <w:rsid w:val="00912D0D"/>
    <w:rsid w:val="00920A97"/>
    <w:rsid w:val="009345AA"/>
    <w:rsid w:val="0093630F"/>
    <w:rsid w:val="00936663"/>
    <w:rsid w:val="00942AD6"/>
    <w:rsid w:val="009767FB"/>
    <w:rsid w:val="00977CB7"/>
    <w:rsid w:val="0098781E"/>
    <w:rsid w:val="00991D18"/>
    <w:rsid w:val="00995B20"/>
    <w:rsid w:val="009A3E0E"/>
    <w:rsid w:val="009C20FA"/>
    <w:rsid w:val="009C508A"/>
    <w:rsid w:val="009C5FDF"/>
    <w:rsid w:val="009C77ED"/>
    <w:rsid w:val="009D260B"/>
    <w:rsid w:val="009E5C82"/>
    <w:rsid w:val="009F309B"/>
    <w:rsid w:val="009F3FC4"/>
    <w:rsid w:val="00A01A9A"/>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B67F4"/>
    <w:rsid w:val="00AD5302"/>
    <w:rsid w:val="00AF5899"/>
    <w:rsid w:val="00B018EA"/>
    <w:rsid w:val="00B01F52"/>
    <w:rsid w:val="00B0553D"/>
    <w:rsid w:val="00B06D07"/>
    <w:rsid w:val="00B070A9"/>
    <w:rsid w:val="00B07500"/>
    <w:rsid w:val="00B11D91"/>
    <w:rsid w:val="00B42140"/>
    <w:rsid w:val="00B44C3F"/>
    <w:rsid w:val="00B4544E"/>
    <w:rsid w:val="00B4643C"/>
    <w:rsid w:val="00B51CD4"/>
    <w:rsid w:val="00B601E5"/>
    <w:rsid w:val="00B766FD"/>
    <w:rsid w:val="00B967F3"/>
    <w:rsid w:val="00BA7463"/>
    <w:rsid w:val="00BB1EA8"/>
    <w:rsid w:val="00BB494A"/>
    <w:rsid w:val="00BD2257"/>
    <w:rsid w:val="00C00326"/>
    <w:rsid w:val="00C07F80"/>
    <w:rsid w:val="00C161C0"/>
    <w:rsid w:val="00C16A3A"/>
    <w:rsid w:val="00C26334"/>
    <w:rsid w:val="00C31A7B"/>
    <w:rsid w:val="00C5159C"/>
    <w:rsid w:val="00C528DC"/>
    <w:rsid w:val="00C559B5"/>
    <w:rsid w:val="00C62D5B"/>
    <w:rsid w:val="00CA29E7"/>
    <w:rsid w:val="00CB3AC9"/>
    <w:rsid w:val="00CC2F59"/>
    <w:rsid w:val="00CC38E6"/>
    <w:rsid w:val="00CC5450"/>
    <w:rsid w:val="00CD7021"/>
    <w:rsid w:val="00CF24F5"/>
    <w:rsid w:val="00D315F1"/>
    <w:rsid w:val="00D3611C"/>
    <w:rsid w:val="00D46033"/>
    <w:rsid w:val="00D46557"/>
    <w:rsid w:val="00D71F81"/>
    <w:rsid w:val="00D824B4"/>
    <w:rsid w:val="00DA57B7"/>
    <w:rsid w:val="00DA70EA"/>
    <w:rsid w:val="00DB5CA6"/>
    <w:rsid w:val="00DD0214"/>
    <w:rsid w:val="00DE52B2"/>
    <w:rsid w:val="00DE776A"/>
    <w:rsid w:val="00DF1728"/>
    <w:rsid w:val="00DF2845"/>
    <w:rsid w:val="00E1159E"/>
    <w:rsid w:val="00E21D31"/>
    <w:rsid w:val="00E2525B"/>
    <w:rsid w:val="00E2578C"/>
    <w:rsid w:val="00E37FC1"/>
    <w:rsid w:val="00E5683D"/>
    <w:rsid w:val="00E73614"/>
    <w:rsid w:val="00E83BAA"/>
    <w:rsid w:val="00E84111"/>
    <w:rsid w:val="00EA0754"/>
    <w:rsid w:val="00EB12FA"/>
    <w:rsid w:val="00EB5646"/>
    <w:rsid w:val="00ED0F03"/>
    <w:rsid w:val="00F23B47"/>
    <w:rsid w:val="00F26E07"/>
    <w:rsid w:val="00F37F03"/>
    <w:rsid w:val="00F4257A"/>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B1EE-8DD4-4B0E-9DCF-058FBC73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F0A03137</Template>
  <TotalTime>1</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JMitchell</cp:lastModifiedBy>
  <cp:revision>2</cp:revision>
  <dcterms:created xsi:type="dcterms:W3CDTF">2020-02-12T23:50:00Z</dcterms:created>
  <dcterms:modified xsi:type="dcterms:W3CDTF">2020-02-12T23:50:00Z</dcterms:modified>
</cp:coreProperties>
</file>